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62" w:rsidRDefault="00035762" w:rsidP="00121B83">
      <w:pPr>
        <w:rPr>
          <w:color w:val="FFFFFF" w:themeColor="background1"/>
          <w:highlight w:val="black"/>
        </w:rPr>
      </w:pPr>
    </w:p>
    <w:p w:rsidR="002B4E00" w:rsidRDefault="002B4E00" w:rsidP="00121B83">
      <w:pPr>
        <w:rPr>
          <w:color w:val="FFFFFF" w:themeColor="background1"/>
          <w:highlight w:val="black"/>
        </w:rPr>
      </w:pPr>
    </w:p>
    <w:p w:rsidR="002B4E00" w:rsidRDefault="002B4E00" w:rsidP="00121B83">
      <w:pPr>
        <w:rPr>
          <w:color w:val="FFFFFF" w:themeColor="background1"/>
          <w:highlight w:val="black"/>
        </w:rPr>
      </w:pPr>
    </w:p>
    <w:p w:rsidR="00121B83" w:rsidRDefault="00121B83" w:rsidP="00121B83">
      <w:r w:rsidRPr="00121B83">
        <w:rPr>
          <w:color w:val="FFFFFF" w:themeColor="background1"/>
          <w:highlight w:val="black"/>
        </w:rPr>
        <w:t>Aide-mémoire pour présenter oralement une démarche de résolution de problèm</w:t>
      </w:r>
      <w:r w:rsidRPr="001303F2">
        <w:rPr>
          <w:color w:val="FFFFFF" w:themeColor="background1"/>
          <w:highlight w:val="black"/>
          <w:shd w:val="clear" w:color="auto" w:fill="000000" w:themeFill="text1"/>
        </w:rPr>
        <w:t>e</w:t>
      </w:r>
      <w:r w:rsidR="001B5B03">
        <w:rPr>
          <w:color w:val="FFFFFF" w:themeColor="background1"/>
        </w:rPr>
        <w:br/>
      </w:r>
      <w:r w:rsidR="001B5B03">
        <w:t>Document élève</w:t>
      </w:r>
    </w:p>
    <w:p w:rsidR="002B4E00" w:rsidRPr="000B6E8A" w:rsidRDefault="002B4E00" w:rsidP="00121B83">
      <w:pPr>
        <w:rPr>
          <w:color w:val="FFFFFF" w:themeColor="background1"/>
        </w:rPr>
      </w:pPr>
    </w:p>
    <w:p w:rsidR="00121B83" w:rsidRDefault="000574F5" w:rsidP="00035762">
      <w:pPr>
        <w:pStyle w:val="Paragraphedeliste"/>
        <w:numPr>
          <w:ilvl w:val="0"/>
          <w:numId w:val="2"/>
        </w:numPr>
      </w:pPr>
      <w:r>
        <w:t>Selon le rôle que tu joues durant l</w:t>
      </w:r>
      <w:r w:rsidR="00035762">
        <w:t>a présentation</w:t>
      </w:r>
      <w:r>
        <w:t>, l</w:t>
      </w:r>
      <w:r w:rsidR="00122898">
        <w:t>is</w:t>
      </w:r>
      <w:r w:rsidR="00121B83">
        <w:t xml:space="preserve"> les différent</w:t>
      </w:r>
      <w:r w:rsidR="00122898">
        <w:t>e</w:t>
      </w:r>
      <w:r w:rsidR="00121B83">
        <w:t xml:space="preserve">s </w:t>
      </w:r>
      <w:r w:rsidR="00122898">
        <w:t xml:space="preserve">étapes proposées par </w:t>
      </w:r>
      <w:r w:rsidR="00121B83">
        <w:t xml:space="preserve">cette fiche avant </w:t>
      </w:r>
      <w:r w:rsidR="001303F2">
        <w:t>la</w:t>
      </w:r>
      <w:r w:rsidR="00121B83">
        <w:t xml:space="preserve"> présentation et ensuite</w:t>
      </w:r>
      <w:r w:rsidR="00FD467A">
        <w:t>,</w:t>
      </w:r>
      <w:r w:rsidR="00121B83">
        <w:t xml:space="preserve"> pour contrôler ton travail</w:t>
      </w:r>
      <w:r w:rsidR="00077EF2">
        <w:t>.</w:t>
      </w:r>
    </w:p>
    <w:p w:rsidR="00035762" w:rsidRDefault="00035762" w:rsidP="00035762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"/>
        <w:gridCol w:w="7579"/>
        <w:gridCol w:w="646"/>
        <w:gridCol w:w="679"/>
      </w:tblGrid>
      <w:tr w:rsidR="00035762" w:rsidTr="00077EF2">
        <w:tc>
          <w:tcPr>
            <w:tcW w:w="7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762" w:rsidRPr="00FD467A" w:rsidRDefault="00035762" w:rsidP="000574F5">
            <w:pPr>
              <w:rPr>
                <w:b/>
                <w:caps/>
              </w:rPr>
            </w:pPr>
            <w:r>
              <w:rPr>
                <w:b/>
                <w:caps/>
              </w:rPr>
              <w:t>Présentateur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5762" w:rsidRDefault="00035762" w:rsidP="001D1A67">
            <w:r>
              <w:t>OUI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762" w:rsidRDefault="00035762" w:rsidP="001D1A67">
            <w:r>
              <w:t>NON</w:t>
            </w:r>
          </w:p>
        </w:tc>
      </w:tr>
      <w:tr w:rsidR="00CA20D8" w:rsidTr="00DA0E8F">
        <w:tc>
          <w:tcPr>
            <w:tcW w:w="92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CA20D8" w:rsidRDefault="00CA20D8" w:rsidP="001D1A67">
            <w:r>
              <w:t>Présenter sa démarche:</w:t>
            </w:r>
          </w:p>
        </w:tc>
      </w:tr>
      <w:tr w:rsidR="00FD467A" w:rsidTr="00CA20D8">
        <w:tc>
          <w:tcPr>
            <w:tcW w:w="384" w:type="dxa"/>
            <w:tcBorders>
              <w:top w:val="nil"/>
              <w:left w:val="single" w:sz="8" w:space="0" w:color="auto"/>
              <w:right w:val="nil"/>
            </w:tcBorders>
          </w:tcPr>
          <w:p w:rsidR="00FD467A" w:rsidRDefault="00FD467A" w:rsidP="00FD467A">
            <w:r>
              <w:t>1.</w:t>
            </w:r>
          </w:p>
        </w:tc>
        <w:tc>
          <w:tcPr>
            <w:tcW w:w="7579" w:type="dxa"/>
            <w:tcBorders>
              <w:top w:val="nil"/>
              <w:left w:val="nil"/>
            </w:tcBorders>
          </w:tcPr>
          <w:p w:rsidR="00FD467A" w:rsidRDefault="00FD467A" w:rsidP="003E437C">
            <w:r>
              <w:t xml:space="preserve">Je </w:t>
            </w:r>
            <w:r w:rsidR="003E437C">
              <w:t>présente</w:t>
            </w:r>
            <w:r>
              <w:t xml:space="preserve"> avec mes mots l'énoncé du problème en terminant par ce que l'on cherche.</w:t>
            </w:r>
          </w:p>
        </w:tc>
        <w:tc>
          <w:tcPr>
            <w:tcW w:w="646" w:type="dxa"/>
            <w:tcBorders>
              <w:top w:val="nil"/>
            </w:tcBorders>
          </w:tcPr>
          <w:p w:rsidR="00FD467A" w:rsidRDefault="00FD467A" w:rsidP="001D1A67"/>
        </w:tc>
        <w:tc>
          <w:tcPr>
            <w:tcW w:w="679" w:type="dxa"/>
            <w:tcBorders>
              <w:top w:val="nil"/>
              <w:right w:val="single" w:sz="8" w:space="0" w:color="auto"/>
            </w:tcBorders>
          </w:tcPr>
          <w:p w:rsidR="00FD467A" w:rsidRDefault="00FD467A" w:rsidP="001D1A67"/>
        </w:tc>
      </w:tr>
      <w:tr w:rsidR="00FD467A" w:rsidTr="00CA20D8">
        <w:tc>
          <w:tcPr>
            <w:tcW w:w="384" w:type="dxa"/>
            <w:tcBorders>
              <w:left w:val="single" w:sz="8" w:space="0" w:color="auto"/>
              <w:right w:val="nil"/>
            </w:tcBorders>
          </w:tcPr>
          <w:p w:rsidR="00FD467A" w:rsidRDefault="00FD467A" w:rsidP="004A344A">
            <w:r>
              <w:t>2.</w:t>
            </w:r>
          </w:p>
        </w:tc>
        <w:tc>
          <w:tcPr>
            <w:tcW w:w="7579" w:type="dxa"/>
            <w:tcBorders>
              <w:left w:val="nil"/>
            </w:tcBorders>
          </w:tcPr>
          <w:p w:rsidR="00FD467A" w:rsidRDefault="00FD467A" w:rsidP="004A344A">
            <w:r>
              <w:t>Je donne ma réponse.</w:t>
            </w:r>
          </w:p>
        </w:tc>
        <w:tc>
          <w:tcPr>
            <w:tcW w:w="646" w:type="dxa"/>
          </w:tcPr>
          <w:p w:rsidR="00FD467A" w:rsidRDefault="00FD467A" w:rsidP="001D1A67"/>
        </w:tc>
        <w:tc>
          <w:tcPr>
            <w:tcW w:w="679" w:type="dxa"/>
            <w:tcBorders>
              <w:right w:val="single" w:sz="8" w:space="0" w:color="auto"/>
            </w:tcBorders>
          </w:tcPr>
          <w:p w:rsidR="00FD467A" w:rsidRDefault="00FD467A" w:rsidP="001D1A67"/>
        </w:tc>
      </w:tr>
      <w:tr w:rsidR="00FD467A" w:rsidTr="00CA20D8">
        <w:tc>
          <w:tcPr>
            <w:tcW w:w="384" w:type="dxa"/>
            <w:tcBorders>
              <w:left w:val="single" w:sz="8" w:space="0" w:color="auto"/>
              <w:bottom w:val="nil"/>
              <w:right w:val="nil"/>
            </w:tcBorders>
          </w:tcPr>
          <w:p w:rsidR="00FD467A" w:rsidRDefault="00FD467A" w:rsidP="004A344A">
            <w:r>
              <w:t>3.</w:t>
            </w:r>
          </w:p>
        </w:tc>
        <w:tc>
          <w:tcPr>
            <w:tcW w:w="7579" w:type="dxa"/>
            <w:tcBorders>
              <w:left w:val="nil"/>
              <w:bottom w:val="nil"/>
            </w:tcBorders>
          </w:tcPr>
          <w:p w:rsidR="00FD467A" w:rsidRDefault="00FD467A" w:rsidP="004A344A">
            <w:r>
              <w:t>J'explique ma démarche en montrant:</w:t>
            </w:r>
          </w:p>
          <w:p w:rsidR="00FD467A" w:rsidRDefault="00FD467A" w:rsidP="004A344A">
            <w:r>
              <w:t>- les données que j'ai utilisées;</w:t>
            </w:r>
          </w:p>
          <w:p w:rsidR="00FD467A" w:rsidRDefault="00FD467A" w:rsidP="004A344A">
            <w:r>
              <w:t>- les opérations ou schéma que j'ai fait</w:t>
            </w:r>
            <w:r w:rsidR="00316CB8">
              <w:t>s</w:t>
            </w:r>
            <w:r>
              <w:t xml:space="preserve"> pour trouver ma réponse.</w:t>
            </w:r>
          </w:p>
        </w:tc>
        <w:tc>
          <w:tcPr>
            <w:tcW w:w="646" w:type="dxa"/>
            <w:tcBorders>
              <w:bottom w:val="nil"/>
            </w:tcBorders>
          </w:tcPr>
          <w:p w:rsidR="00FD467A" w:rsidRDefault="00FD467A" w:rsidP="001D1A67"/>
        </w:tc>
        <w:tc>
          <w:tcPr>
            <w:tcW w:w="679" w:type="dxa"/>
            <w:tcBorders>
              <w:bottom w:val="nil"/>
              <w:right w:val="single" w:sz="8" w:space="0" w:color="auto"/>
            </w:tcBorders>
          </w:tcPr>
          <w:p w:rsidR="00FD467A" w:rsidRDefault="00FD467A" w:rsidP="001D1A67"/>
        </w:tc>
      </w:tr>
      <w:tr w:rsidR="00CA20D8" w:rsidTr="008522F6"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CA20D8" w:rsidRPr="009322FD" w:rsidRDefault="00CA20D8" w:rsidP="001D1A67">
            <w:pPr>
              <w:rPr>
                <w:b/>
              </w:rPr>
            </w:pPr>
            <w:r w:rsidRPr="009322FD">
              <w:rPr>
                <w:b/>
              </w:rPr>
              <w:t>Répondre aux questions du public:</w:t>
            </w:r>
          </w:p>
        </w:tc>
      </w:tr>
      <w:tr w:rsidR="00CA20D8" w:rsidTr="008522F6"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A20D8" w:rsidRDefault="00CA20D8" w:rsidP="004A344A">
            <w:r>
              <w:t>4.</w:t>
            </w:r>
          </w:p>
        </w:tc>
        <w:tc>
          <w:tcPr>
            <w:tcW w:w="7579" w:type="dxa"/>
            <w:tcBorders>
              <w:top w:val="nil"/>
              <w:left w:val="nil"/>
              <w:bottom w:val="single" w:sz="4" w:space="0" w:color="auto"/>
            </w:tcBorders>
          </w:tcPr>
          <w:p w:rsidR="00CA20D8" w:rsidRDefault="00CA20D8" w:rsidP="004A344A">
            <w:r>
              <w:t>Je donn</w:t>
            </w:r>
            <w:r w:rsidR="003A3BB8">
              <w:t>e la parole aux personnes qui la</w:t>
            </w:r>
            <w:r>
              <w:t xml:space="preserve"> demande</w:t>
            </w:r>
            <w:r w:rsidR="008522F6">
              <w:t>nt</w:t>
            </w:r>
            <w:r>
              <w:t>.</w:t>
            </w:r>
          </w:p>
        </w:tc>
        <w:tc>
          <w:tcPr>
            <w:tcW w:w="646" w:type="dxa"/>
            <w:tcBorders>
              <w:top w:val="nil"/>
              <w:bottom w:val="single" w:sz="4" w:space="0" w:color="auto"/>
            </w:tcBorders>
          </w:tcPr>
          <w:p w:rsidR="00CA20D8" w:rsidRDefault="00CA20D8" w:rsidP="001D1A67"/>
        </w:tc>
        <w:tc>
          <w:tcPr>
            <w:tcW w:w="679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CA20D8" w:rsidRDefault="00CA20D8" w:rsidP="001D1A67"/>
        </w:tc>
      </w:tr>
      <w:tr w:rsidR="008522F6" w:rsidTr="008522F6"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22F6" w:rsidRDefault="008522F6" w:rsidP="004A344A">
            <w:r>
              <w:t>5.</w:t>
            </w:r>
          </w:p>
        </w:tc>
        <w:tc>
          <w:tcPr>
            <w:tcW w:w="7579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8522F6" w:rsidRDefault="008522F6" w:rsidP="004A344A">
            <w:r>
              <w:t>Je réponds aux questions.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8" w:space="0" w:color="auto"/>
            </w:tcBorders>
          </w:tcPr>
          <w:p w:rsidR="008522F6" w:rsidRDefault="008522F6" w:rsidP="001D1A67"/>
        </w:tc>
        <w:tc>
          <w:tcPr>
            <w:tcW w:w="6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22F6" w:rsidRDefault="008522F6" w:rsidP="001D1A67"/>
        </w:tc>
      </w:tr>
    </w:tbl>
    <w:p w:rsidR="00035762" w:rsidRDefault="00035762"/>
    <w:p w:rsidR="00DB5D24" w:rsidRDefault="00DB5D24" w:rsidP="00DB5D24">
      <w:r>
        <w:t xml:space="preserve">Nom: </w:t>
      </w:r>
      <w:r w:rsidRPr="00F814AE">
        <w:rPr>
          <w:sz w:val="16"/>
          <w:szCs w:val="16"/>
        </w:rPr>
        <w:t>________________</w:t>
      </w:r>
      <w:r>
        <w:rPr>
          <w:sz w:val="16"/>
          <w:szCs w:val="16"/>
        </w:rPr>
        <w:t>__</w:t>
      </w:r>
      <w:r w:rsidRPr="00F814AE">
        <w:rPr>
          <w:sz w:val="16"/>
          <w:szCs w:val="16"/>
        </w:rPr>
        <w:t>___________</w:t>
      </w:r>
      <w:r>
        <w:rPr>
          <w:sz w:val="16"/>
          <w:szCs w:val="16"/>
        </w:rPr>
        <w:t xml:space="preserve">    </w:t>
      </w:r>
      <w:r>
        <w:t xml:space="preserve">Prénom:     </w:t>
      </w:r>
      <w:r w:rsidRPr="00F814AE">
        <w:rPr>
          <w:sz w:val="16"/>
          <w:szCs w:val="16"/>
        </w:rPr>
        <w:t>________________</w:t>
      </w:r>
      <w:r>
        <w:rPr>
          <w:sz w:val="16"/>
          <w:szCs w:val="16"/>
        </w:rPr>
        <w:t>__</w:t>
      </w:r>
      <w:r w:rsidRPr="00F814AE">
        <w:rPr>
          <w:sz w:val="16"/>
          <w:szCs w:val="16"/>
        </w:rPr>
        <w:t>___________</w:t>
      </w:r>
      <w:r>
        <w:t xml:space="preserve">     Date:</w:t>
      </w:r>
      <w:r w:rsidRPr="00FF5701">
        <w:rPr>
          <w:sz w:val="16"/>
          <w:szCs w:val="16"/>
        </w:rPr>
        <w:t xml:space="preserve"> </w:t>
      </w:r>
      <w:r w:rsidRPr="00F814AE">
        <w:rPr>
          <w:sz w:val="16"/>
          <w:szCs w:val="16"/>
        </w:rPr>
        <w:t>________________</w:t>
      </w:r>
      <w:r>
        <w:rPr>
          <w:sz w:val="16"/>
          <w:szCs w:val="16"/>
        </w:rPr>
        <w:t>____</w:t>
      </w:r>
    </w:p>
    <w:p w:rsidR="005049AC" w:rsidRDefault="005049AC" w:rsidP="000574F5">
      <w:pPr>
        <w:pBdr>
          <w:bottom w:val="single" w:sz="12" w:space="1" w:color="auto"/>
        </w:pBd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7568"/>
        <w:gridCol w:w="648"/>
        <w:gridCol w:w="680"/>
      </w:tblGrid>
      <w:tr w:rsidR="00A832EA" w:rsidTr="0008424C">
        <w:tc>
          <w:tcPr>
            <w:tcW w:w="7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32EA" w:rsidRPr="009F6443" w:rsidRDefault="00A832EA" w:rsidP="00035762">
            <w:pPr>
              <w:rPr>
                <w:b/>
                <w:caps/>
              </w:rPr>
            </w:pPr>
            <w:r>
              <w:rPr>
                <w:b/>
                <w:caps/>
              </w:rPr>
              <w:t>Membre du</w:t>
            </w:r>
            <w:r w:rsidRPr="009F6443">
              <w:rPr>
                <w:b/>
                <w:caps/>
              </w:rPr>
              <w:t xml:space="preserve"> public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</w:tcBorders>
          </w:tcPr>
          <w:p w:rsidR="00A832EA" w:rsidRDefault="00A832EA" w:rsidP="0058326A">
            <w:r>
              <w:t>OUI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</w:tcPr>
          <w:p w:rsidR="00A832EA" w:rsidRDefault="00A832EA" w:rsidP="0058326A">
            <w:r>
              <w:t>NON</w:t>
            </w:r>
          </w:p>
        </w:tc>
      </w:tr>
      <w:tr w:rsidR="00A832EA" w:rsidTr="00481EE7">
        <w:tc>
          <w:tcPr>
            <w:tcW w:w="92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A832EA" w:rsidRDefault="00A832EA" w:rsidP="0058326A">
            <w:r w:rsidRPr="009F6443">
              <w:rPr>
                <w:b/>
              </w:rPr>
              <w:t>Avant la présentation:</w:t>
            </w:r>
          </w:p>
        </w:tc>
      </w:tr>
      <w:tr w:rsidR="00A832EA" w:rsidTr="00A832EA">
        <w:tc>
          <w:tcPr>
            <w:tcW w:w="392" w:type="dxa"/>
            <w:tcBorders>
              <w:top w:val="nil"/>
              <w:left w:val="single" w:sz="8" w:space="0" w:color="auto"/>
              <w:right w:val="nil"/>
            </w:tcBorders>
          </w:tcPr>
          <w:p w:rsidR="00A832EA" w:rsidRDefault="00A832EA" w:rsidP="0058326A">
            <w:r>
              <w:t>1.</w:t>
            </w:r>
          </w:p>
        </w:tc>
        <w:tc>
          <w:tcPr>
            <w:tcW w:w="7568" w:type="dxa"/>
            <w:tcBorders>
              <w:top w:val="nil"/>
              <w:left w:val="nil"/>
            </w:tcBorders>
          </w:tcPr>
          <w:p w:rsidR="00A832EA" w:rsidRDefault="00A832EA" w:rsidP="0058326A">
            <w:r>
              <w:t>Avant la présentation, je lis le problème qui sera présenté.</w:t>
            </w:r>
          </w:p>
        </w:tc>
        <w:tc>
          <w:tcPr>
            <w:tcW w:w="648" w:type="dxa"/>
            <w:tcBorders>
              <w:top w:val="nil"/>
            </w:tcBorders>
          </w:tcPr>
          <w:p w:rsidR="00A832EA" w:rsidRDefault="00A832EA" w:rsidP="0058326A"/>
        </w:tc>
        <w:tc>
          <w:tcPr>
            <w:tcW w:w="680" w:type="dxa"/>
            <w:tcBorders>
              <w:top w:val="nil"/>
              <w:right w:val="single" w:sz="8" w:space="0" w:color="auto"/>
            </w:tcBorders>
          </w:tcPr>
          <w:p w:rsidR="00A832EA" w:rsidRDefault="00A832EA" w:rsidP="0058326A"/>
        </w:tc>
      </w:tr>
      <w:tr w:rsidR="00A832EA" w:rsidTr="00A832EA">
        <w:tc>
          <w:tcPr>
            <w:tcW w:w="392" w:type="dxa"/>
            <w:tcBorders>
              <w:left w:val="single" w:sz="8" w:space="0" w:color="auto"/>
              <w:bottom w:val="nil"/>
              <w:right w:val="nil"/>
            </w:tcBorders>
          </w:tcPr>
          <w:p w:rsidR="00A832EA" w:rsidRDefault="00A832EA" w:rsidP="003A3BB8">
            <w:r>
              <w:t>2.</w:t>
            </w:r>
          </w:p>
        </w:tc>
        <w:tc>
          <w:tcPr>
            <w:tcW w:w="7568" w:type="dxa"/>
            <w:tcBorders>
              <w:left w:val="nil"/>
              <w:bottom w:val="nil"/>
            </w:tcBorders>
          </w:tcPr>
          <w:p w:rsidR="00A832EA" w:rsidRDefault="00A832EA" w:rsidP="003A3BB8">
            <w:r>
              <w:t>Je me rappelle de ma solution ou j'imagine une démarche pour résoudre le problème.</w:t>
            </w:r>
          </w:p>
        </w:tc>
        <w:tc>
          <w:tcPr>
            <w:tcW w:w="648" w:type="dxa"/>
            <w:tcBorders>
              <w:bottom w:val="nil"/>
            </w:tcBorders>
          </w:tcPr>
          <w:p w:rsidR="00A832EA" w:rsidRDefault="00A832EA" w:rsidP="0058326A"/>
        </w:tc>
        <w:tc>
          <w:tcPr>
            <w:tcW w:w="680" w:type="dxa"/>
            <w:tcBorders>
              <w:bottom w:val="nil"/>
              <w:right w:val="single" w:sz="8" w:space="0" w:color="auto"/>
            </w:tcBorders>
          </w:tcPr>
          <w:p w:rsidR="00A832EA" w:rsidRDefault="00A832EA" w:rsidP="0058326A"/>
        </w:tc>
      </w:tr>
      <w:tr w:rsidR="00A832EA" w:rsidTr="002A17E1"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A832EA" w:rsidRDefault="00A832EA" w:rsidP="0058326A">
            <w:r>
              <w:rPr>
                <w:b/>
              </w:rPr>
              <w:t>Durant la présentation</w:t>
            </w:r>
            <w:r w:rsidRPr="009F6443">
              <w:rPr>
                <w:b/>
              </w:rPr>
              <w:t>:</w:t>
            </w:r>
          </w:p>
        </w:tc>
      </w:tr>
      <w:tr w:rsidR="00A832EA" w:rsidTr="00A832EA"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832EA" w:rsidRDefault="00A832EA" w:rsidP="0058326A">
            <w:r>
              <w:t>3.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</w:tcBorders>
          </w:tcPr>
          <w:p w:rsidR="00A832EA" w:rsidRDefault="00A832EA" w:rsidP="0058326A">
            <w:r>
              <w:t>J'écoute attentivement la présentation.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832EA" w:rsidRDefault="00A832EA" w:rsidP="0058326A"/>
        </w:tc>
        <w:tc>
          <w:tcPr>
            <w:tcW w:w="680" w:type="dxa"/>
            <w:tcBorders>
              <w:top w:val="nil"/>
              <w:bottom w:val="nil"/>
              <w:right w:val="single" w:sz="8" w:space="0" w:color="auto"/>
            </w:tcBorders>
          </w:tcPr>
          <w:p w:rsidR="00A832EA" w:rsidRDefault="00A832EA" w:rsidP="0058326A"/>
        </w:tc>
      </w:tr>
      <w:tr w:rsidR="00A832EA" w:rsidTr="00A832EA"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832EA" w:rsidRDefault="00A832EA" w:rsidP="0058326A">
            <w:r>
              <w:t>4.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32EA" w:rsidRDefault="00A832EA" w:rsidP="0058326A">
            <w:r>
              <w:t>Je compare la démarche présentée avec ma solution.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832EA" w:rsidRDefault="00A832EA" w:rsidP="0058326A"/>
        </w:tc>
        <w:tc>
          <w:tcPr>
            <w:tcW w:w="680" w:type="dxa"/>
            <w:tcBorders>
              <w:top w:val="nil"/>
              <w:bottom w:val="nil"/>
              <w:right w:val="single" w:sz="8" w:space="0" w:color="auto"/>
            </w:tcBorders>
          </w:tcPr>
          <w:p w:rsidR="00A832EA" w:rsidRDefault="00A832EA" w:rsidP="0058326A"/>
        </w:tc>
      </w:tr>
      <w:tr w:rsidR="00A832EA" w:rsidTr="00A832EA"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A832EA" w:rsidRDefault="00A832EA" w:rsidP="0058326A">
            <w:r>
              <w:t>5.</w:t>
            </w:r>
          </w:p>
          <w:p w:rsidR="00A832EA" w:rsidRPr="00A832EA" w:rsidRDefault="00A832EA" w:rsidP="00A832EA"/>
        </w:tc>
        <w:tc>
          <w:tcPr>
            <w:tcW w:w="7568" w:type="dxa"/>
            <w:tcBorders>
              <w:top w:val="single" w:sz="4" w:space="0" w:color="auto"/>
              <w:left w:val="nil"/>
              <w:bottom w:val="nil"/>
            </w:tcBorders>
          </w:tcPr>
          <w:p w:rsidR="00A832EA" w:rsidRDefault="00A832EA" w:rsidP="00A832EA">
            <w:r>
              <w:t xml:space="preserve">Si nécessaire, j'imagine une question que je pourrais poser pour mieux comprendre la présentation. 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832EA" w:rsidRDefault="00A832EA" w:rsidP="0058326A"/>
        </w:tc>
        <w:tc>
          <w:tcPr>
            <w:tcW w:w="680" w:type="dxa"/>
            <w:tcBorders>
              <w:top w:val="nil"/>
              <w:bottom w:val="nil"/>
              <w:right w:val="single" w:sz="8" w:space="0" w:color="auto"/>
            </w:tcBorders>
          </w:tcPr>
          <w:p w:rsidR="00A832EA" w:rsidRDefault="00A832EA" w:rsidP="0058326A"/>
        </w:tc>
      </w:tr>
      <w:tr w:rsidR="00A832EA" w:rsidTr="00F743B3"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A832EA" w:rsidRDefault="00A832EA" w:rsidP="0058326A">
            <w:r w:rsidRPr="009F6443">
              <w:rPr>
                <w:b/>
              </w:rPr>
              <w:t>Durant le temps des questions du public:</w:t>
            </w:r>
          </w:p>
        </w:tc>
      </w:tr>
      <w:tr w:rsidR="00A832EA" w:rsidTr="00A832EA"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832EA" w:rsidRDefault="00A832EA" w:rsidP="005049AC">
            <w:r>
              <w:t>6.</w:t>
            </w:r>
          </w:p>
        </w:tc>
        <w:tc>
          <w:tcPr>
            <w:tcW w:w="7568" w:type="dxa"/>
            <w:tcBorders>
              <w:top w:val="nil"/>
              <w:left w:val="nil"/>
            </w:tcBorders>
          </w:tcPr>
          <w:p w:rsidR="00A832EA" w:rsidRPr="009F6443" w:rsidRDefault="00A832EA" w:rsidP="00A832EA">
            <w:pPr>
              <w:rPr>
                <w:b/>
              </w:rPr>
            </w:pPr>
            <w:r>
              <w:t>Je donne mon avis sur la démarche présentée ou pose une question pour mieux la comprendre.</w:t>
            </w:r>
          </w:p>
        </w:tc>
        <w:tc>
          <w:tcPr>
            <w:tcW w:w="648" w:type="dxa"/>
            <w:tcBorders>
              <w:top w:val="nil"/>
            </w:tcBorders>
          </w:tcPr>
          <w:p w:rsidR="00A832EA" w:rsidRDefault="00A832EA" w:rsidP="0058326A"/>
        </w:tc>
        <w:tc>
          <w:tcPr>
            <w:tcW w:w="680" w:type="dxa"/>
            <w:tcBorders>
              <w:top w:val="nil"/>
              <w:right w:val="single" w:sz="8" w:space="0" w:color="auto"/>
            </w:tcBorders>
          </w:tcPr>
          <w:p w:rsidR="00A832EA" w:rsidRDefault="00A832EA" w:rsidP="0058326A"/>
        </w:tc>
      </w:tr>
      <w:tr w:rsidR="00A832EA" w:rsidTr="00A832EA">
        <w:tc>
          <w:tcPr>
            <w:tcW w:w="392" w:type="dxa"/>
            <w:tcBorders>
              <w:left w:val="single" w:sz="8" w:space="0" w:color="auto"/>
              <w:right w:val="nil"/>
            </w:tcBorders>
          </w:tcPr>
          <w:p w:rsidR="00A832EA" w:rsidRDefault="00A832EA" w:rsidP="00035762">
            <w:r>
              <w:t>7.</w:t>
            </w:r>
          </w:p>
        </w:tc>
        <w:tc>
          <w:tcPr>
            <w:tcW w:w="7568" w:type="dxa"/>
            <w:tcBorders>
              <w:left w:val="nil"/>
            </w:tcBorders>
          </w:tcPr>
          <w:p w:rsidR="00A832EA" w:rsidRDefault="00A832EA" w:rsidP="00A832EA">
            <w:r>
              <w:t>Je respecte les indications du présentateur.</w:t>
            </w:r>
          </w:p>
        </w:tc>
        <w:tc>
          <w:tcPr>
            <w:tcW w:w="648" w:type="dxa"/>
          </w:tcPr>
          <w:p w:rsidR="00A832EA" w:rsidRDefault="00A832EA" w:rsidP="0058326A"/>
        </w:tc>
        <w:tc>
          <w:tcPr>
            <w:tcW w:w="680" w:type="dxa"/>
            <w:tcBorders>
              <w:right w:val="single" w:sz="8" w:space="0" w:color="auto"/>
            </w:tcBorders>
          </w:tcPr>
          <w:p w:rsidR="00A832EA" w:rsidRDefault="00A832EA" w:rsidP="0058326A"/>
        </w:tc>
      </w:tr>
    </w:tbl>
    <w:p w:rsidR="005049AC" w:rsidRDefault="005049AC"/>
    <w:p w:rsidR="00DB5D24" w:rsidRDefault="00DB5D24" w:rsidP="00DB5D24">
      <w:r>
        <w:t xml:space="preserve">Nom: </w:t>
      </w:r>
      <w:r w:rsidRPr="00F814AE">
        <w:rPr>
          <w:sz w:val="16"/>
          <w:szCs w:val="16"/>
        </w:rPr>
        <w:t>________________</w:t>
      </w:r>
      <w:r>
        <w:rPr>
          <w:sz w:val="16"/>
          <w:szCs w:val="16"/>
        </w:rPr>
        <w:t>__</w:t>
      </w:r>
      <w:r w:rsidRPr="00F814AE">
        <w:rPr>
          <w:sz w:val="16"/>
          <w:szCs w:val="16"/>
        </w:rPr>
        <w:t>___________</w:t>
      </w:r>
      <w:r>
        <w:rPr>
          <w:sz w:val="16"/>
          <w:szCs w:val="16"/>
        </w:rPr>
        <w:t xml:space="preserve">    </w:t>
      </w:r>
      <w:r>
        <w:t xml:space="preserve">Prénom:     </w:t>
      </w:r>
      <w:r w:rsidRPr="00F814AE">
        <w:rPr>
          <w:sz w:val="16"/>
          <w:szCs w:val="16"/>
        </w:rPr>
        <w:t>________________</w:t>
      </w:r>
      <w:r>
        <w:rPr>
          <w:sz w:val="16"/>
          <w:szCs w:val="16"/>
        </w:rPr>
        <w:t>__</w:t>
      </w:r>
      <w:r w:rsidRPr="00F814AE">
        <w:rPr>
          <w:sz w:val="16"/>
          <w:szCs w:val="16"/>
        </w:rPr>
        <w:t>___________</w:t>
      </w:r>
      <w:r>
        <w:t xml:space="preserve">     Date:</w:t>
      </w:r>
      <w:r w:rsidRPr="00FF5701">
        <w:rPr>
          <w:sz w:val="16"/>
          <w:szCs w:val="16"/>
        </w:rPr>
        <w:t xml:space="preserve"> </w:t>
      </w:r>
      <w:r w:rsidRPr="00F814AE">
        <w:rPr>
          <w:sz w:val="16"/>
          <w:szCs w:val="16"/>
        </w:rPr>
        <w:t>________________</w:t>
      </w:r>
      <w:r>
        <w:rPr>
          <w:sz w:val="16"/>
          <w:szCs w:val="16"/>
        </w:rPr>
        <w:t>____</w:t>
      </w:r>
    </w:p>
    <w:p w:rsidR="00401BFA" w:rsidRDefault="00401BFA"/>
    <w:sectPr w:rsidR="00401BFA" w:rsidSect="000574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21" w:rsidRDefault="00761121" w:rsidP="00761121">
      <w:pPr>
        <w:spacing w:after="0" w:line="240" w:lineRule="auto"/>
      </w:pPr>
      <w:r>
        <w:separator/>
      </w:r>
    </w:p>
  </w:endnote>
  <w:endnote w:type="continuationSeparator" w:id="0">
    <w:p w:rsidR="00761121" w:rsidRDefault="00761121" w:rsidP="0076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E0" w:rsidRDefault="00076C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9" w:rsidRDefault="000C7139" w:rsidP="000C7139">
    <w:pPr>
      <w:pStyle w:val="Pieddepage"/>
      <w:ind w:left="1276"/>
      <w:rPr>
        <w:rFonts w:ascii="Calibri" w:hAnsi="Calibri" w:cs="Calibri"/>
        <w:color w:val="000000"/>
        <w:sz w:val="24"/>
        <w:szCs w:val="24"/>
        <w:lang w:val="fr-FR"/>
      </w:rPr>
    </w:pPr>
    <w:r w:rsidRPr="00DA1C74">
      <w:rPr>
        <w:noProof/>
        <w:color w:val="595959"/>
        <w:sz w:val="18"/>
        <w:szCs w:val="18"/>
        <w:lang w:eastAsia="fr-CH"/>
      </w:rPr>
      <w:drawing>
        <wp:anchor distT="0" distB="0" distL="114300" distR="114300" simplePos="0" relativeHeight="251660288" behindDoc="0" locked="0" layoutInCell="1" allowOverlap="1" wp14:anchorId="5576D690" wp14:editId="4B122F13">
          <wp:simplePos x="0" y="0"/>
          <wp:positionH relativeFrom="column">
            <wp:posOffset>111883</wp:posOffset>
          </wp:positionH>
          <wp:positionV relativeFrom="paragraph">
            <wp:posOffset>-12159</wp:posOffset>
          </wp:positionV>
          <wp:extent cx="549612" cy="191170"/>
          <wp:effectExtent l="0" t="0" r="3175" b="0"/>
          <wp:wrapNone/>
          <wp:docPr id="13" name="Image 1" descr="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y-nc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12" cy="19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/>
        <w:sz w:val="24"/>
        <w:szCs w:val="24"/>
        <w:lang w:val="fr-FR"/>
      </w:rPr>
      <w:t>Info RPN.ch</w:t>
    </w:r>
    <w:r>
      <w:rPr>
        <w:rFonts w:ascii="Calibri" w:hAnsi="Calibri" w:cs="Calibri"/>
        <w:color w:val="000000"/>
        <w:sz w:val="24"/>
        <w:szCs w:val="24"/>
        <w:lang w:val="fr-FR"/>
      </w:rPr>
      <w:t xml:space="preserve">: </w:t>
    </w:r>
  </w:p>
  <w:p w:rsidR="000C7139" w:rsidRPr="000C7139" w:rsidRDefault="000C7139" w:rsidP="000C7139">
    <w:pPr>
      <w:pStyle w:val="Pieddepage"/>
      <w:ind w:left="1276"/>
      <w:rPr>
        <w:rFonts w:ascii="Calibri" w:hAnsi="Calibri" w:cs="Calibri"/>
        <w:color w:val="000000"/>
        <w:sz w:val="24"/>
        <w:szCs w:val="24"/>
        <w:lang w:val="fr-FR"/>
      </w:rPr>
    </w:pPr>
    <w:r>
      <w:rPr>
        <w:rFonts w:ascii="Calibri" w:hAnsi="Calibri" w:cs="Calibri"/>
        <w:color w:val="000000"/>
        <w:sz w:val="24"/>
        <w:szCs w:val="24"/>
        <w:lang w:val="fr-FR"/>
      </w:rPr>
      <w:t xml:space="preserve">Ce document fait partie du </w:t>
    </w:r>
    <w:r>
      <w:rPr>
        <w:rFonts w:ascii="Calibri" w:hAnsi="Calibri" w:cs="Calibri"/>
        <w:color w:val="002AF6"/>
        <w:sz w:val="24"/>
        <w:szCs w:val="24"/>
        <w:lang w:val="fr-FR"/>
      </w:rPr>
      <w:t xml:space="preserve">lot de ressources MMF5: </w:t>
    </w:r>
    <w:r>
      <w:rPr>
        <w:rFonts w:ascii="Calibri" w:hAnsi="Calibri" w:cs="Calibri"/>
        <w:color w:val="002AF6"/>
        <w:lang w:val="fr-FR"/>
      </w:rPr>
      <w:t>Résolution de problèmes</w:t>
    </w:r>
  </w:p>
  <w:p w:rsidR="000C7139" w:rsidRPr="000C7139" w:rsidRDefault="000C7139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E0" w:rsidRDefault="00076C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21" w:rsidRDefault="00761121" w:rsidP="00761121">
      <w:pPr>
        <w:spacing w:after="0" w:line="240" w:lineRule="auto"/>
      </w:pPr>
      <w:r>
        <w:separator/>
      </w:r>
    </w:p>
  </w:footnote>
  <w:footnote w:type="continuationSeparator" w:id="0">
    <w:p w:rsidR="00761121" w:rsidRDefault="00761121" w:rsidP="0076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E0" w:rsidRDefault="00076CE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21" w:rsidRDefault="00761121">
    <w:pPr>
      <w:pStyle w:val="En-tte"/>
    </w:pPr>
    <w:r>
      <w:rPr>
        <w:noProof/>
        <w:lang w:eastAsia="fr-CH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9013769" wp14:editId="5EB78119">
              <wp:simplePos x="0" y="0"/>
              <wp:positionH relativeFrom="column">
                <wp:posOffset>2834167</wp:posOffset>
              </wp:positionH>
              <wp:positionV relativeFrom="paragraph">
                <wp:posOffset>-692150</wp:posOffset>
              </wp:positionV>
              <wp:extent cx="4007337" cy="1726660"/>
              <wp:effectExtent l="0" t="0" r="12700" b="26035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7337" cy="1726660"/>
                        <a:chOff x="6638" y="-351"/>
                        <a:chExt cx="5926" cy="2129"/>
                      </a:xfrm>
                    </wpg:grpSpPr>
                    <wps:wsp>
                      <wps:cNvPr id="2" name="Rectangle à coins arrondis 3"/>
                      <wps:cNvSpPr>
                        <a:spLocks noChangeArrowheads="1"/>
                      </wps:cNvSpPr>
                      <wps:spPr bwMode="auto">
                        <a:xfrm>
                          <a:off x="6638" y="-351"/>
                          <a:ext cx="5926" cy="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121" w:rsidRDefault="00761121" w:rsidP="004F6AA8">
                            <w:pPr>
                              <w:ind w:left="-5387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</w:t>
                            </w:r>
                          </w:p>
                          <w:p w:rsidR="00761121" w:rsidRPr="00561EBF" w:rsidRDefault="00761121" w:rsidP="004F6AA8">
                            <w:pPr>
                              <w:tabs>
                                <w:tab w:val="left" w:pos="3402"/>
                              </w:tabs>
                              <w:ind w:left="-5387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à coins arrondis 4"/>
                      <wps:cNvSpPr>
                        <a:spLocks noChangeArrowheads="1"/>
                      </wps:cNvSpPr>
                      <wps:spPr bwMode="auto">
                        <a:xfrm>
                          <a:off x="8579" y="387"/>
                          <a:ext cx="2972" cy="13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121" w:rsidRPr="00EF4390" w:rsidRDefault="00076CE0" w:rsidP="007611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Mon M</w:t>
                            </w:r>
                            <w:r w:rsidR="0076112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anuel de f</w:t>
                            </w:r>
                            <w:r w:rsidR="00761121" w:rsidRPr="00EF439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rançais</w:t>
                            </w:r>
                          </w:p>
                          <w:p w:rsidR="00761121" w:rsidRPr="00B96FBC" w:rsidRDefault="00761121" w:rsidP="007611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aps/>
                              </w:rPr>
                              <w:t>Mathématiques</w:t>
                            </w:r>
                          </w:p>
                          <w:p w:rsidR="00B51401" w:rsidRDefault="00B51401" w:rsidP="00B5140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sz w:val="20"/>
                                <w:szCs w:val="20"/>
                              </w:rPr>
                              <w:t>L'énoncé de problème mathématique</w:t>
                            </w:r>
                          </w:p>
                          <w:p w:rsidR="00761121" w:rsidRPr="009E5C87" w:rsidRDefault="00B51401" w:rsidP="009E5C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Unité 5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: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mathématiques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" o:spid="_x0000_s1026" style="position:absolute;margin-left:223.15pt;margin-top:-54.5pt;width:315.55pt;height:135.95pt;z-index:-251658240" coordorigin="6638,-351" coordsize="5926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">
              <v:roundrect id="Rectangle à coins arrondis 3" o:spid="_x0000_s1027" style="position:absolute;left:6638;top:-351;width:5926;height:1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zKcEA&#10;AADaAAAADwAAAGRycy9kb3ducmV2LnhtbESPT4vCMBTE74LfITxhb5patlKrUbq7rIg3/4DXR/O2&#10;Ldu8lCZq/fZGEDwOM/MbZrnuTSOu1LnasoLpJAJBXFhdc6ngdPwdpyCcR9bYWCYFd3KwXg0HS8y0&#10;vfGergdfigBhl6GCyvs2k9IVFRl0E9sSB+/PdgZ9kF0pdYe3ADeNjKNoJg3WHBYqbOm7ouL/cDEK&#10;PGM0v+ymm6+k7u1nek5+8l2i1MeozxcgPPX+HX61t1pBDM8r4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ysynBAAAA2gAAAA8AAAAAAAAAAAAAAAAAmAIAAGRycy9kb3du&#10;cmV2LnhtbFBLBQYAAAAABAAEAPUAAACGAwAAAAA=&#10;" fillcolor="white [3201]" strokecolor="black [3200]" strokeweight="2pt">
                <v:textbox>
                  <w:txbxContent>
                    <w:p w:rsidR="00761121" w:rsidRDefault="00761121" w:rsidP="004F6AA8">
                      <w:pPr>
                        <w:ind w:left="-5387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t xml:space="preserve">                 </w:t>
                      </w:r>
                    </w:p>
                    <w:p w:rsidR="00761121" w:rsidRPr="00561EBF" w:rsidRDefault="00761121" w:rsidP="004F6AA8">
                      <w:pPr>
                        <w:tabs>
                          <w:tab w:val="left" w:pos="3402"/>
                        </w:tabs>
                        <w:ind w:left="-5387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Evaluation</w:t>
                      </w:r>
                    </w:p>
                  </w:txbxContent>
                </v:textbox>
              </v:roundrect>
              <v:roundrect id="Rectangle à coins arrondis 4" o:spid="_x0000_s1028" style="position:absolute;left:8579;top:387;width:2972;height:13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jwcUA&#10;AADaAAAADwAAAGRycy9kb3ducmV2LnhtbESPT2vCQBTE74LfYXlCL9JsrEVKmjUEQZCCB/+hx0f2&#10;NQlm34bsRlM/fbdQ8DjMzG+YNBtMI27UudqyglkUgyAurK65VHA8rF8/QDiPrLGxTAp+yEG2HI9S&#10;TLS9845ue1+KAGGXoILK+zaR0hUVGXSRbYmD9207gz7IrpS6w3uAm0a+xfFCGqw5LFTY0qqi4rrv&#10;jYLz7osv88vmXbfX2WGaP07bvj8p9TIZ8k8Qngb/DP+3N1rBHP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yPBxQAAANoAAAAPAAAAAAAAAAAAAAAAAJgCAABkcnMv&#10;ZG93bnJldi54bWxQSwUGAAAAAAQABAD1AAAAigMAAAAA&#10;" fillcolor="white [3201]" strokecolor="#404040 [2429]" strokeweight="2pt">
                <v:textbox>
                  <w:txbxContent>
                    <w:p w:rsidR="00761121" w:rsidRPr="00EF4390" w:rsidRDefault="00076CE0" w:rsidP="0076112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Mon M</w:t>
                      </w:r>
                      <w:r w:rsidR="0076112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anuel de f</w:t>
                      </w:r>
                      <w:r w:rsidR="00761121" w:rsidRPr="00EF439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rançais</w:t>
                      </w:r>
                    </w:p>
                    <w:p w:rsidR="00761121" w:rsidRPr="00B96FBC" w:rsidRDefault="00761121" w:rsidP="0076112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aps/>
                        </w:rPr>
                        <w:t>Mathématiques</w:t>
                      </w:r>
                    </w:p>
                    <w:p w:rsidR="00B51401" w:rsidRDefault="00B51401" w:rsidP="00B5140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sz w:val="20"/>
                          <w:szCs w:val="20"/>
                        </w:rPr>
                        <w:t>L'énoncé de problème mathématique</w:t>
                      </w:r>
                    </w:p>
                    <w:p w:rsidR="00761121" w:rsidRPr="009E5C87" w:rsidRDefault="00B51401" w:rsidP="009E5C8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Unité 5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: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mathématiques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E0" w:rsidRDefault="00076C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7C"/>
    <w:multiLevelType w:val="hybridMultilevel"/>
    <w:tmpl w:val="27847C0C"/>
    <w:lvl w:ilvl="0" w:tplc="649C0B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57187"/>
    <w:multiLevelType w:val="hybridMultilevel"/>
    <w:tmpl w:val="2F3A20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64919"/>
    <w:multiLevelType w:val="hybridMultilevel"/>
    <w:tmpl w:val="998296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20465"/>
    <w:multiLevelType w:val="hybridMultilevel"/>
    <w:tmpl w:val="17F0DC26"/>
    <w:lvl w:ilvl="0" w:tplc="0B2CD8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30353"/>
    <w:multiLevelType w:val="hybridMultilevel"/>
    <w:tmpl w:val="8C7ACC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A3ACB"/>
    <w:multiLevelType w:val="hybridMultilevel"/>
    <w:tmpl w:val="1CF0A29C"/>
    <w:lvl w:ilvl="0" w:tplc="2B90AC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82F78"/>
    <w:multiLevelType w:val="hybridMultilevel"/>
    <w:tmpl w:val="7BB449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83"/>
    <w:rsid w:val="00035762"/>
    <w:rsid w:val="000574F5"/>
    <w:rsid w:val="00076CE0"/>
    <w:rsid w:val="00077EF2"/>
    <w:rsid w:val="000866EF"/>
    <w:rsid w:val="000A05F2"/>
    <w:rsid w:val="000B6E8A"/>
    <w:rsid w:val="000C7139"/>
    <w:rsid w:val="000E0D3D"/>
    <w:rsid w:val="000E78C1"/>
    <w:rsid w:val="00121B83"/>
    <w:rsid w:val="00122898"/>
    <w:rsid w:val="001303F2"/>
    <w:rsid w:val="001A10D1"/>
    <w:rsid w:val="001B326B"/>
    <w:rsid w:val="001B5B03"/>
    <w:rsid w:val="0027527E"/>
    <w:rsid w:val="002B4E00"/>
    <w:rsid w:val="00316CB8"/>
    <w:rsid w:val="003A3BB8"/>
    <w:rsid w:val="003E437C"/>
    <w:rsid w:val="00401BFA"/>
    <w:rsid w:val="004A344A"/>
    <w:rsid w:val="004B6ED9"/>
    <w:rsid w:val="005049AC"/>
    <w:rsid w:val="00516B40"/>
    <w:rsid w:val="005C4D0D"/>
    <w:rsid w:val="006540C6"/>
    <w:rsid w:val="0067729F"/>
    <w:rsid w:val="00703056"/>
    <w:rsid w:val="00761121"/>
    <w:rsid w:val="007641D3"/>
    <w:rsid w:val="0078253E"/>
    <w:rsid w:val="007849E1"/>
    <w:rsid w:val="00795AA7"/>
    <w:rsid w:val="008522F6"/>
    <w:rsid w:val="00860393"/>
    <w:rsid w:val="008715EE"/>
    <w:rsid w:val="008B71A2"/>
    <w:rsid w:val="00915C29"/>
    <w:rsid w:val="009322FD"/>
    <w:rsid w:val="00936032"/>
    <w:rsid w:val="00953840"/>
    <w:rsid w:val="009A6D1D"/>
    <w:rsid w:val="009E5C87"/>
    <w:rsid w:val="009F6443"/>
    <w:rsid w:val="00A832EA"/>
    <w:rsid w:val="00A86183"/>
    <w:rsid w:val="00A94FA9"/>
    <w:rsid w:val="00AD070E"/>
    <w:rsid w:val="00B51401"/>
    <w:rsid w:val="00B65775"/>
    <w:rsid w:val="00B83280"/>
    <w:rsid w:val="00BA3BA1"/>
    <w:rsid w:val="00BB403D"/>
    <w:rsid w:val="00C15B62"/>
    <w:rsid w:val="00C4146F"/>
    <w:rsid w:val="00C84285"/>
    <w:rsid w:val="00CA20D8"/>
    <w:rsid w:val="00CD0EB3"/>
    <w:rsid w:val="00D0657F"/>
    <w:rsid w:val="00D969F8"/>
    <w:rsid w:val="00DB5D24"/>
    <w:rsid w:val="00DD689C"/>
    <w:rsid w:val="00E513E3"/>
    <w:rsid w:val="00E91F4B"/>
    <w:rsid w:val="00EB35E2"/>
    <w:rsid w:val="00F10793"/>
    <w:rsid w:val="00F72A59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61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121"/>
  </w:style>
  <w:style w:type="paragraph" w:styleId="Pieddepage">
    <w:name w:val="footer"/>
    <w:basedOn w:val="Normal"/>
    <w:link w:val="Pieddepag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121"/>
  </w:style>
  <w:style w:type="paragraph" w:styleId="Textedebulles">
    <w:name w:val="Balloon Text"/>
    <w:basedOn w:val="Normal"/>
    <w:link w:val="TextedebullesCar"/>
    <w:uiPriority w:val="99"/>
    <w:semiHidden/>
    <w:unhideWhenUsed/>
    <w:rsid w:val="000C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61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121"/>
  </w:style>
  <w:style w:type="paragraph" w:styleId="Pieddepage">
    <w:name w:val="footer"/>
    <w:basedOn w:val="Normal"/>
    <w:link w:val="Pieddepag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121"/>
  </w:style>
  <w:style w:type="paragraph" w:styleId="Textedebulles">
    <w:name w:val="Balloon Text"/>
    <w:basedOn w:val="Normal"/>
    <w:link w:val="TextedebullesCar"/>
    <w:uiPriority w:val="99"/>
    <w:semiHidden/>
    <w:unhideWhenUsed/>
    <w:rsid w:val="000C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BEO xmlns="ED451F8F-3A80-488A-B6B2-66B1D5FFD681" xsi:nil="true"/>
    <ld54eb0b3d354cd3a17649ea654d7d69 xmlns="697b6781-6632-4918-a7a8-05dd46605996">
      <Terms xmlns="http://schemas.microsoft.com/office/infopath/2007/PartnerControls"/>
    </ld54eb0b3d354cd3a17649ea654d7d69>
    <Objectif1 xmlns="ED451F8F-3A80-488A-B6B2-66B1D5FFD681" xsi:nil="true"/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authentifiés</TermName>
          <TermId xmlns="http://schemas.microsoft.com/office/infopath/2007/PartnerControls">07db18d5-1c33-45c2-87f1-f8eb88e41a8b</TermId>
        </TermInfo>
      </Terms>
    </i28db02bfa9d47aaaa6004dd9d45dac1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</Terms>
    </i65c3cc9980e47b38d29df0a283ffb81>
    <_dlc_DocId xmlns="697b6781-6632-4918-a7a8-05dd46605996">NA4DHJ54X2CY-6-1083</_dlc_DocId>
    <Vignette xmlns="ED451F8F-3A80-488A-B6B2-66B1D5FFD681">&lt;img alt="" src="/beo/Biblio/PublishingImages/langues.png" style="border&amp;#58;0px solid;" /&gt;</Vignette>
    <TaxCatchAll xmlns="e3dd6dea-6a30-4cb0-a4e6-976a4b19dd86">
      <Value>53</Value>
      <Value>4</Value>
      <Value>6</Value>
      <Value>25</Value>
      <Value>15</Value>
      <Value>3</Value>
    </TaxCatchAll>
    <_dlc_DocIdUrl xmlns="697b6781-6632-4918-a7a8-05dd46605996">
      <Url>https://rpn2016.rpn.ch/beo/Biblio/_layouts/DocIdRedir.aspx?ID=NA4DHJ54X2CY-6-1083</Url>
      <Description>NA4DHJ54X2CY-6-1083</Description>
    </_dlc_DocIdUrl>
    <Objectif3 xmlns="ED451F8F-3A80-488A-B6B2-66B1D5FFD681" xsi:nil="true"/>
    <Zone xmlns="ED451F8F-3A80-488A-B6B2-66B1D5FFD681">Anonyme</Zone>
    <Objectif2 xmlns="ED451F8F-3A80-488A-B6B2-66B1D5FFD681" xsi:nil="true"/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 ou évaluation</TermName>
          <TermId xmlns="http://schemas.microsoft.com/office/infopath/2007/PartnerControls">43e08d61-2bfb-40fd-92bd-b63bc0f51fb8</TermId>
        </TermInfo>
      </Terms>
    </mbea546c3c6141a6abe25c86b0e32af4>
    <AverageRating xmlns="http://schemas.microsoft.com/sharepoint/v3" xsi:nil="true"/>
    <DroitsAuteur xmlns="ED451F8F-3A80-488A-B6B2-66B1D5FFD681">Tous droits réservés</DroitsAuteur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k2479b3b176049d89c632bb32ac35ca1 xmlns="697b6781-6632-4918-a7a8-05dd46605996">
      <Terms xmlns="http://schemas.microsoft.com/office/infopath/2007/PartnerControls"/>
    </k2479b3b176049d89c632bb32ac35ca1>
    <TypeFormel xmlns="ED451F8F-3A80-488A-B6B2-66B1D5FFD681">Ressource pédagogique officielle</TypeFormel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Promotion xmlns="ED451F8F-3A80-488A-B6B2-66B1D5FFD681">Oui</Promotion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7980-6D2B-4CA4-A983-97EDB6480771}"/>
</file>

<file path=customXml/itemProps2.xml><?xml version="1.0" encoding="utf-8"?>
<ds:datastoreItem xmlns:ds="http://schemas.openxmlformats.org/officeDocument/2006/customXml" ds:itemID="{EB4A7A65-38EF-4EC0-98B9-6448C21C539C}"/>
</file>

<file path=customXml/itemProps3.xml><?xml version="1.0" encoding="utf-8"?>
<ds:datastoreItem xmlns:ds="http://schemas.openxmlformats.org/officeDocument/2006/customXml" ds:itemID="{9D43825A-DB79-4773-957E-C3046B6A944A}"/>
</file>

<file path=customXml/itemProps4.xml><?xml version="1.0" encoding="utf-8"?>
<ds:datastoreItem xmlns:ds="http://schemas.openxmlformats.org/officeDocument/2006/customXml" ds:itemID="{9FEF4BDF-9A8F-4A20-9A8F-1DC0C9B04812}"/>
</file>

<file path=customXml/itemProps5.xml><?xml version="1.0" encoding="utf-8"?>
<ds:datastoreItem xmlns:ds="http://schemas.openxmlformats.org/officeDocument/2006/customXml" ds:itemID="{7EFE98EC-A4C5-468E-853C-B2AC96CBC9E1}"/>
</file>

<file path=docProps/app.xml><?xml version="1.0" encoding="utf-8"?>
<Properties xmlns="http://schemas.openxmlformats.org/officeDocument/2006/extended-properties" xmlns:vt="http://schemas.openxmlformats.org/officeDocument/2006/docPropsVTypes">
  <Template>AFDE0336.dotm</Template>
  <TotalTime>38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MMF5 math: aide mémoire - présentation orale de sa démarche de résolution</dc:title>
  <dc:creator>Bürki David</dc:creator>
  <cp:lastModifiedBy>Bürki David</cp:lastModifiedBy>
  <cp:revision>16</cp:revision>
  <cp:lastPrinted>2014-08-05T08:55:00Z</cp:lastPrinted>
  <dcterms:created xsi:type="dcterms:W3CDTF">2014-08-05T15:39:00Z</dcterms:created>
  <dcterms:modified xsi:type="dcterms:W3CDTF">2014-08-25T14:44:00Z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SIBILITE">
    <vt:lpwstr>4;#Enseignants authentifiés|07db18d5-1c33-45c2-87f1-f8eb88e41a8b</vt:lpwstr>
  </property>
  <property fmtid="{D5CDD505-2E9C-101B-9397-08002B2CF9AE}" pid="3" name="PUBLIC">
    <vt:lpwstr>3;#Enseignants|7252b7f6-3409-4d07-9229-0074e00a465b</vt:lpwstr>
  </property>
  <property fmtid="{D5CDD505-2E9C-101B-9397-08002B2CF9AE}" pid="4" name="DISCIPLINE">
    <vt:lpwstr>15;#L1-Français|088f9d15-7ac9-4634-a927-ea203329dd41</vt:lpwstr>
  </property>
  <property fmtid="{D5CDD505-2E9C-101B-9397-08002B2CF9AE}" pid="5" name="DIFFICULTE">
    <vt:lpwstr>6;#Autre|633b69a0-0001-40de-ace8-5b8d03061e78</vt:lpwstr>
  </property>
  <property fmtid="{D5CDD505-2E9C-101B-9397-08002B2CF9AE}" pid="6" name="ContentTypeId">
    <vt:lpwstr>0x010100B2677FF213824D6CBBF2CB8344B6131500C40DDE3EA528F748A91DAE48FA379D6F</vt:lpwstr>
  </property>
  <property fmtid="{D5CDD505-2E9C-101B-9397-08002B2CF9AE}" pid="7" name="ANNEE">
    <vt:lpwstr>53;#5|81e9db18-b7b3-4990-8cb1-caa8790732fb</vt:lpwstr>
  </property>
  <property fmtid="{D5CDD505-2E9C-101B-9397-08002B2CF9AE}" pid="8" name="WorkflowCreationPath">
    <vt:lpwstr>c7d3e6c7-938f-4104-81e8-48872d58d0b0,4;c7d3e6c7-938f-4104-81e8-48872d58d0b0,4;c7d3e6c7-938f-4104-81e8-48872d58d0b0,4;c7d3e6c7-938f-4104-81e8-48872d58d0b0,4;c7d3e6c7-938f-4104-81e8-48872d58d0b0,4;c7d3e6c7-938f-4104-81e8-48872d58d0b0,4;c7d3e6c7-938f-4104-81e8-48872d58d0b0,4;c7d3e6c7-938f-4104-81e8-48872d58d0b0,9;c7d3e6c7-938f-4104-81e8-48872d58d0b0,9;c7d3e6c7-938f-4104-81e8-48872d58d0b0,9;c7d3e6c7-938f-4104-81e8-48872d58d0b0,9;c7d3e6c7-938f-4104-81e8-48872d58d0b0,9;c7d3e6c7-938f-4104-81e8-48872d58d0b0,9;c7d3e6c7-938f-4104-81e8-48872d58d0b0,9;65b90ec2-cedb-4228-9530-8d8aabdcb4c1,10;65b90ec2-cedb-4228-9530-8d8aabdcb4c1,10;65b90ec2-cedb-4228-9530-8d8aabdcb4c1,10;65b90ec2-cedb-4228-9530-8d8aabdcb4c1,10;</vt:lpwstr>
  </property>
  <property fmtid="{D5CDD505-2E9C-101B-9397-08002B2CF9AE}" pid="9" name="TYPE">
    <vt:lpwstr>25;#Examen ou évaluation|43e08d61-2bfb-40fd-92bd-b63bc0f51fb8</vt:lpwstr>
  </property>
  <property fmtid="{D5CDD505-2E9C-101B-9397-08002B2CF9AE}" pid="10" name="_dlc_DocIdItemGuid">
    <vt:lpwstr>2223f095-a0b0-481a-ac82-6051894b456c</vt:lpwstr>
  </property>
</Properties>
</file>